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bookmarkStart w:id="0" w:name="_GoBack"/>
          <w:bookmarkEnd w:id="0"/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E066B" w:rsidRDefault="00EE066B" w:rsidP="00767931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EB2C17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9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0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1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 MOSAIC,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747967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Early Enrollment for </w:t>
      </w:r>
      <w:r w:rsidR="00EE066B"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April </w:t>
      </w:r>
      <w:r w:rsidR="00EE066B">
        <w:rPr>
          <w:rFonts w:ascii="Times New Roman" w:hAnsi="Times New Roman" w:cs="Times New Roman"/>
        </w:rPr>
        <w:t>4, 2016 – July 8, 2016 (96 days)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 w:rsidR="00EE066B">
        <w:rPr>
          <w:rFonts w:ascii="Times New Roman" w:hAnsi="Times New Roman" w:cs="Times New Roman"/>
        </w:rPr>
        <w:t xml:space="preserve">2016 – 2017 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July </w:t>
      </w:r>
      <w:r w:rsidR="00EE066B">
        <w:rPr>
          <w:rFonts w:ascii="Times New Roman" w:hAnsi="Times New Roman" w:cs="Times New Roman"/>
        </w:rPr>
        <w:t>9, 2016 – September 9, 2016 (63 days)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 w:rsidR="00EE066B"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 </w:t>
      </w:r>
      <w:r w:rsidR="00BF45D5">
        <w:rPr>
          <w:rFonts w:ascii="Times New Roman" w:hAnsi="Times New Roman" w:cs="Times New Roman"/>
        </w:rPr>
        <w:t xml:space="preserve"> </w:t>
      </w:r>
      <w:r w:rsidR="00EE066B">
        <w:rPr>
          <w:rFonts w:ascii="Times New Roman" w:hAnsi="Times New Roman" w:cs="Times New Roman"/>
        </w:rPr>
        <w:t>December 5, 2016 – January 13, 2017 (41 days)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0059B5" w:rsidRDefault="000059B5" w:rsidP="000059B5">
      <w:pPr>
        <w:rPr>
          <w:sz w:val="24"/>
        </w:rPr>
      </w:pPr>
    </w:p>
    <w:p w:rsidR="00252CAC" w:rsidRDefault="00252CAC" w:rsidP="000059B5">
      <w:pPr>
        <w:rPr>
          <w:sz w:val="24"/>
        </w:rPr>
        <w:sectPr w:rsidR="00252CAC" w:rsidSect="000059B5">
          <w:footerReference w:type="default" r:id="rId12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252CAC" w:rsidTr="002102A3">
        <w:trPr>
          <w:trHeight w:val="1881"/>
        </w:trPr>
        <w:tc>
          <w:tcPr>
            <w:tcW w:w="1710" w:type="dxa"/>
          </w:tcPr>
          <w:p w:rsidR="00252CAC" w:rsidRDefault="00252CAC" w:rsidP="002102A3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9C70E22" wp14:editId="647622A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DxCJqO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252CAC" w:rsidRDefault="00252CAC" w:rsidP="002102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252CAC" w:rsidRDefault="00252CAC" w:rsidP="002102A3">
            <w:pPr>
              <w:jc w:val="center"/>
              <w:rPr>
                <w:sz w:val="18"/>
              </w:rPr>
            </w:pPr>
          </w:p>
          <w:p w:rsidR="00252CAC" w:rsidRDefault="00252CAC" w:rsidP="002102A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31BC3D3" wp14:editId="7B342BBF">
                  <wp:extent cx="789305" cy="7600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52CAC" w:rsidRDefault="00252CAC" w:rsidP="002102A3">
            <w:pPr>
              <w:jc w:val="center"/>
            </w:pPr>
          </w:p>
          <w:p w:rsidR="00252CAC" w:rsidRPr="00243F30" w:rsidRDefault="00252CAC" w:rsidP="002102A3">
            <w:pPr>
              <w:jc w:val="center"/>
              <w:rPr>
                <w:b/>
                <w:spacing w:val="34"/>
                <w:sz w:val="38"/>
              </w:rPr>
            </w:pPr>
            <w:r>
              <w:rPr>
                <w:b/>
                <w:spacing w:val="34"/>
                <w:sz w:val="38"/>
              </w:rPr>
              <w:t xml:space="preserve">Junta Escolar del </w:t>
            </w:r>
            <w:proofErr w:type="spellStart"/>
            <w:r>
              <w:rPr>
                <w:b/>
                <w:spacing w:val="34"/>
                <w:sz w:val="38"/>
              </w:rPr>
              <w:t>Condado</w:t>
            </w:r>
            <w:proofErr w:type="spellEnd"/>
            <w:r>
              <w:rPr>
                <w:b/>
                <w:spacing w:val="34"/>
                <w:sz w:val="38"/>
              </w:rPr>
              <w:t xml:space="preserve"> de Okeechobee </w:t>
            </w:r>
          </w:p>
          <w:p w:rsidR="00252CAC" w:rsidRDefault="00252CAC" w:rsidP="002102A3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252CAC" w:rsidRDefault="00252CAC" w:rsidP="002102A3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252CAC" w:rsidRDefault="00252CAC" w:rsidP="002102A3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252CAC" w:rsidRDefault="00252CAC" w:rsidP="002102A3">
            <w:pPr>
              <w:spacing w:line="200" w:lineRule="exact"/>
            </w:pPr>
          </w:p>
        </w:tc>
        <w:tc>
          <w:tcPr>
            <w:tcW w:w="2160" w:type="dxa"/>
          </w:tcPr>
          <w:p w:rsidR="00252CAC" w:rsidRPr="004979CA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252CAC" w:rsidRPr="004979CA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252CAC" w:rsidRPr="004979CA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252CAC" w:rsidRPr="004979CA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252CAC" w:rsidRPr="004979CA" w:rsidRDefault="00252CAC" w:rsidP="002102A3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252CAC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252CAC" w:rsidRPr="004979CA" w:rsidRDefault="00252CAC" w:rsidP="002102A3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252CAC" w:rsidRPr="004979CA" w:rsidRDefault="00252CAC" w:rsidP="002102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252CAC" w:rsidRDefault="00252CAC" w:rsidP="00252CAC">
      <w:pPr>
        <w:rPr>
          <w:sz w:val="24"/>
        </w:rPr>
        <w:sectPr w:rsidR="00252CAC" w:rsidSect="000059B5">
          <w:footerReference w:type="default" r:id="rId13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252CAC" w:rsidRPr="009A4B2B" w:rsidRDefault="00252CAC" w:rsidP="00252CAC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252CAC" w:rsidRPr="00747967" w:rsidRDefault="00252CAC" w:rsidP="00252C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Estimados</w:t>
      </w:r>
      <w:proofErr w:type="spellEnd"/>
      <w:r>
        <w:rPr>
          <w:sz w:val="22"/>
          <w:szCs w:val="22"/>
        </w:rPr>
        <w:t xml:space="preserve"> Padres o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>:</w:t>
      </w:r>
    </w:p>
    <w:p w:rsidR="00252CAC" w:rsidRPr="00747967" w:rsidRDefault="00252CAC" w:rsidP="00252CAC">
      <w:pPr>
        <w:rPr>
          <w:sz w:val="22"/>
          <w:szCs w:val="22"/>
        </w:rPr>
      </w:pPr>
    </w:p>
    <w:p w:rsidR="00252CAC" w:rsidRDefault="00252CAC" w:rsidP="00252C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Recientes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legislaciòn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aumentado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para que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parte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 xml:space="preserve">.  La Junta Escolar del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Okeechobee,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on-line (</w:t>
      </w:r>
      <w:proofErr w:type="spellStart"/>
      <w:r>
        <w:rPr>
          <w:sz w:val="22"/>
          <w:szCs w:val="22"/>
        </w:rPr>
        <w:t>computadora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guidados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maestros </w:t>
      </w:r>
      <w:proofErr w:type="spellStart"/>
      <w:r>
        <w:rPr>
          <w:sz w:val="22"/>
          <w:szCs w:val="22"/>
        </w:rPr>
        <w:t>certificados</w:t>
      </w:r>
      <w:proofErr w:type="spellEnd"/>
    </w:p>
    <w:p w:rsidR="00252CAC" w:rsidRPr="00747967" w:rsidRDefault="00252CAC" w:rsidP="00252CAC">
      <w:pPr>
        <w:rPr>
          <w:sz w:val="22"/>
          <w:szCs w:val="22"/>
        </w:rPr>
      </w:pPr>
    </w:p>
    <w:p w:rsidR="00252CAC" w:rsidRPr="00747967" w:rsidRDefault="00252CAC" w:rsidP="00252CAC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 son para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auto-</w:t>
      </w:r>
      <w:proofErr w:type="spellStart"/>
      <w:r>
        <w:rPr>
          <w:sz w:val="22"/>
          <w:szCs w:val="22"/>
        </w:rPr>
        <w:t>motivados</w:t>
      </w:r>
      <w:proofErr w:type="spellEnd"/>
      <w:r>
        <w:rPr>
          <w:sz w:val="22"/>
          <w:szCs w:val="22"/>
        </w:rPr>
        <w:t xml:space="preserve">, que </w:t>
      </w:r>
      <w:proofErr w:type="spellStart"/>
      <w:r>
        <w:rPr>
          <w:sz w:val="22"/>
          <w:szCs w:val="22"/>
        </w:rPr>
        <w:t>saben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trabajan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terminar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.  Los padres de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esten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preparados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comprometerse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planificar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calendario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llamadas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mensuales</w:t>
      </w:r>
      <w:proofErr w:type="spellEnd"/>
      <w:r>
        <w:rPr>
          <w:sz w:val="22"/>
          <w:szCs w:val="22"/>
        </w:rPr>
        <w:t xml:space="preserve"> al maestro/a virtual, para </w:t>
      </w:r>
      <w:proofErr w:type="spellStart"/>
      <w:r>
        <w:rPr>
          <w:sz w:val="22"/>
          <w:szCs w:val="22"/>
        </w:rPr>
        <w:t>monitorear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progreso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acadèmico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</w:t>
      </w:r>
      <w:proofErr w:type="spellEnd"/>
      <w:r>
        <w:rPr>
          <w:sz w:val="22"/>
          <w:szCs w:val="22"/>
        </w:rPr>
        <w:t xml:space="preserve">.   Para mayor </w:t>
      </w:r>
      <w:proofErr w:type="spellStart"/>
      <w:r>
        <w:rPr>
          <w:sz w:val="22"/>
          <w:szCs w:val="22"/>
        </w:rPr>
        <w:t>informaciòn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 </w:t>
      </w:r>
      <w:proofErr w:type="spellStart"/>
      <w:r>
        <w:rPr>
          <w:sz w:val="22"/>
          <w:szCs w:val="22"/>
        </w:rPr>
        <w:t>llàme</w:t>
      </w:r>
      <w:proofErr w:type="spellEnd"/>
      <w:r>
        <w:rPr>
          <w:sz w:val="22"/>
          <w:szCs w:val="22"/>
        </w:rPr>
        <w:t xml:space="preserve"> al 462-5000 ext. 260. </w:t>
      </w:r>
    </w:p>
    <w:p w:rsidR="00252CAC" w:rsidRPr="00747967" w:rsidRDefault="00252CAC" w:rsidP="00252CAC">
      <w:pPr>
        <w:rPr>
          <w:sz w:val="22"/>
          <w:szCs w:val="22"/>
        </w:rPr>
      </w:pPr>
    </w:p>
    <w:p w:rsidR="00252CAC" w:rsidRDefault="00252CAC" w:rsidP="00252CAC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saber </w:t>
      </w:r>
      <w:proofErr w:type="spellStart"/>
      <w:r>
        <w:rPr>
          <w:sz w:val="22"/>
          <w:szCs w:val="22"/>
        </w:rPr>
        <w:t>màs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hyperlink r:id="rId14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747967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5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para </w:t>
      </w:r>
      <w:proofErr w:type="spellStart"/>
      <w:r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idea de lo que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virtual de MOSAIC,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252CAC" w:rsidRPr="00747967" w:rsidRDefault="00252CAC" w:rsidP="00252CAC">
      <w:pPr>
        <w:rPr>
          <w:sz w:val="22"/>
          <w:szCs w:val="22"/>
        </w:rPr>
      </w:pPr>
    </w:p>
    <w:p w:rsidR="00252CAC" w:rsidRPr="00747967" w:rsidRDefault="00252CAC" w:rsidP="00252CAC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perìodos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inscripciòn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 xml:space="preserve">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>
        <w:rPr>
          <w:b/>
          <w:sz w:val="22"/>
          <w:szCs w:val="22"/>
        </w:rPr>
        <w:t xml:space="preserve"> son:</w:t>
      </w:r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252CAC" w:rsidRPr="00747967" w:rsidRDefault="00252CAC" w:rsidP="00252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Temprana</w:t>
      </w:r>
      <w:proofErr w:type="spellEnd"/>
      <w:r>
        <w:rPr>
          <w:rFonts w:ascii="Times New Roman" w:hAnsi="Times New Roman" w:cs="Times New Roman"/>
        </w:rPr>
        <w:t xml:space="preserve"> para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4 de Abril, 2016 – 8 de Julio, 2016</w:t>
      </w:r>
    </w:p>
    <w:p w:rsidR="00252CAC" w:rsidRPr="00747967" w:rsidRDefault="00252CAC" w:rsidP="00252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Abierta</w:t>
      </w:r>
      <w:proofErr w:type="spellEnd"/>
      <w:r>
        <w:rPr>
          <w:rFonts w:ascii="Times New Roman" w:hAnsi="Times New Roman" w:cs="Times New Roman"/>
        </w:rPr>
        <w:t xml:space="preserve">  para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9 de Julio, 2016 – 9 de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 xml:space="preserve"> , 2016</w:t>
      </w:r>
    </w:p>
    <w:p w:rsidR="00252CAC" w:rsidRPr="00E703B6" w:rsidRDefault="00252CAC" w:rsidP="00252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a Medio-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para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5 de </w:t>
      </w:r>
      <w:proofErr w:type="spellStart"/>
      <w:r>
        <w:rPr>
          <w:rFonts w:ascii="Times New Roman" w:hAnsi="Times New Roman" w:cs="Times New Roman"/>
        </w:rPr>
        <w:t>Diciembre</w:t>
      </w:r>
      <w:proofErr w:type="spellEnd"/>
      <w:r>
        <w:rPr>
          <w:rFonts w:ascii="Times New Roman" w:hAnsi="Times New Roman" w:cs="Times New Roman"/>
        </w:rPr>
        <w:t xml:space="preserve">, 2016 -  5 de </w:t>
      </w:r>
      <w:proofErr w:type="spellStart"/>
      <w:r>
        <w:rPr>
          <w:rFonts w:ascii="Times New Roman" w:hAnsi="Times New Roman" w:cs="Times New Roman"/>
        </w:rPr>
        <w:t>E</w:t>
      </w:r>
      <w:r w:rsidRPr="00CC1C3E">
        <w:rPr>
          <w:rFonts w:ascii="Times New Roman" w:hAnsi="Times New Roman" w:cs="Times New Roman"/>
        </w:rPr>
        <w:t>nero</w:t>
      </w:r>
      <w:proofErr w:type="spellEnd"/>
      <w:r>
        <w:rPr>
          <w:rFonts w:ascii="Times New Roman" w:hAnsi="Times New Roman" w:cs="Times New Roman"/>
        </w:rPr>
        <w:t xml:space="preserve">, 2017   </w:t>
      </w:r>
      <w:proofErr w:type="spellStart"/>
      <w:r w:rsidRPr="00E703B6">
        <w:rPr>
          <w:rFonts w:ascii="Times New Roman" w:hAnsi="Times New Roman" w:cs="Times New Roman"/>
          <w:sz w:val="14"/>
          <w:szCs w:val="16"/>
        </w:rPr>
        <w:t>mbt</w:t>
      </w:r>
      <w:proofErr w:type="spellEnd"/>
      <w:r>
        <w:rPr>
          <w:rFonts w:ascii="Times New Roman" w:hAnsi="Times New Roman" w:cs="Times New Roman"/>
          <w:sz w:val="14"/>
          <w:szCs w:val="16"/>
        </w:rPr>
        <w:t>.</w:t>
      </w:r>
    </w:p>
    <w:p w:rsidR="000059B5" w:rsidRPr="00747967" w:rsidRDefault="000059B5" w:rsidP="000059B5">
      <w:pPr>
        <w:rPr>
          <w:sz w:val="22"/>
          <w:szCs w:val="22"/>
        </w:rPr>
      </w:pPr>
    </w:p>
    <w:sectPr w:rsidR="000059B5" w:rsidRPr="0074796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4D" w:rsidRDefault="00FA664D">
      <w:r>
        <w:separator/>
      </w:r>
    </w:p>
  </w:endnote>
  <w:endnote w:type="continuationSeparator" w:id="0">
    <w:p w:rsidR="00FA664D" w:rsidRDefault="00FA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AC" w:rsidRPr="0045564B" w:rsidRDefault="00252CAC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4D" w:rsidRDefault="00FA664D">
      <w:r>
        <w:separator/>
      </w:r>
    </w:p>
  </w:footnote>
  <w:footnote w:type="continuationSeparator" w:id="0">
    <w:p w:rsidR="00FA664D" w:rsidRDefault="00FA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52CAC"/>
    <w:rsid w:val="00292342"/>
    <w:rsid w:val="00294FDD"/>
    <w:rsid w:val="002C07A8"/>
    <w:rsid w:val="002F3DF5"/>
    <w:rsid w:val="003000B6"/>
    <w:rsid w:val="0034190B"/>
    <w:rsid w:val="00346A17"/>
    <w:rsid w:val="003A30F2"/>
    <w:rsid w:val="003E2F73"/>
    <w:rsid w:val="00420E50"/>
    <w:rsid w:val="0045564B"/>
    <w:rsid w:val="004979CA"/>
    <w:rsid w:val="004A300F"/>
    <w:rsid w:val="004B5772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EE066B"/>
    <w:rsid w:val="00FA664D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nefec.org/virtual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nefec.org/virtual/%20" TargetMode="Externa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kee.k12.fl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FINCH, CHRISTINE</cp:lastModifiedBy>
  <cp:revision>2</cp:revision>
  <cp:lastPrinted>2009-05-21T16:30:00Z</cp:lastPrinted>
  <dcterms:created xsi:type="dcterms:W3CDTF">2016-03-10T18:20:00Z</dcterms:created>
  <dcterms:modified xsi:type="dcterms:W3CDTF">2016-03-10T18:20:00Z</dcterms:modified>
</cp:coreProperties>
</file>